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45" w:rsidRPr="009254A7" w:rsidRDefault="00CE2945" w:rsidP="009254A7">
      <w:pPr>
        <w:jc w:val="center"/>
        <w:rPr>
          <w:b/>
        </w:rPr>
      </w:pPr>
      <w:r w:rsidRPr="009254A7">
        <w:rPr>
          <w:b/>
        </w:rPr>
        <w:t xml:space="preserve">Heimische </w:t>
      </w:r>
      <w:r w:rsidRPr="009300A1">
        <w:rPr>
          <w:b/>
        </w:rPr>
        <w:t>Kräuterküche</w:t>
      </w:r>
      <w:r w:rsidRPr="009300A1">
        <w:rPr>
          <w:color w:val="222222"/>
          <w:shd w:val="clear" w:color="auto" w:fill="FFFFFF"/>
        </w:rPr>
        <w:t xml:space="preserve"> (</w:t>
      </w:r>
      <w:r>
        <w:rPr>
          <w:color w:val="222222"/>
          <w:shd w:val="clear" w:color="auto" w:fill="FFFFFF"/>
        </w:rPr>
        <w:t>Dorothée Waechter)</w:t>
      </w:r>
    </w:p>
    <w:p w:rsidR="00CE2945" w:rsidRPr="009300A1" w:rsidRDefault="00CE2945" w:rsidP="009300A1">
      <w:pPr>
        <w:rPr>
          <w:b/>
          <w:i/>
        </w:rPr>
      </w:pPr>
      <w:r>
        <w:rPr>
          <w:b/>
          <w:i/>
        </w:rPr>
        <w:t>R</w:t>
      </w:r>
      <w:r w:rsidRPr="009300A1">
        <w:rPr>
          <w:b/>
          <w:i/>
        </w:rPr>
        <w:t>ezept Kräutersalz</w:t>
      </w:r>
    </w:p>
    <w:p w:rsidR="00CE2945" w:rsidRPr="009300A1" w:rsidRDefault="00CE2945" w:rsidP="009300A1">
      <w:pPr>
        <w:shd w:val="clear" w:color="auto" w:fill="FFFFFF"/>
        <w:spacing w:after="0" w:line="240" w:lineRule="auto"/>
        <w:rPr>
          <w:color w:val="222222"/>
          <w:lang w:eastAsia="es-ES"/>
        </w:rPr>
      </w:pPr>
      <w:r w:rsidRPr="009300A1">
        <w:rPr>
          <w:color w:val="222222"/>
          <w:lang w:eastAsia="es-ES"/>
        </w:rPr>
        <w:t>1 kg grobes Meersalz</w:t>
      </w:r>
    </w:p>
    <w:p w:rsidR="00CE2945" w:rsidRPr="009300A1" w:rsidRDefault="00CE2945" w:rsidP="009300A1">
      <w:pPr>
        <w:shd w:val="clear" w:color="auto" w:fill="FFFFFF"/>
        <w:spacing w:after="0" w:line="240" w:lineRule="auto"/>
        <w:rPr>
          <w:color w:val="222222"/>
          <w:lang w:eastAsia="es-ES"/>
        </w:rPr>
      </w:pPr>
      <w:r w:rsidRPr="009300A1">
        <w:rPr>
          <w:color w:val="222222"/>
          <w:lang w:eastAsia="es-ES"/>
        </w:rPr>
        <w:t>5 EL Pfefferkörner schwarz</w:t>
      </w:r>
    </w:p>
    <w:p w:rsidR="00CE2945" w:rsidRPr="009300A1" w:rsidRDefault="00CE2945" w:rsidP="009300A1">
      <w:pPr>
        <w:shd w:val="clear" w:color="auto" w:fill="FFFFFF"/>
        <w:spacing w:after="0" w:line="240" w:lineRule="auto"/>
        <w:rPr>
          <w:color w:val="222222"/>
          <w:lang w:eastAsia="es-ES"/>
        </w:rPr>
      </w:pPr>
      <w:r w:rsidRPr="009300A1">
        <w:rPr>
          <w:color w:val="222222"/>
          <w:lang w:eastAsia="es-ES"/>
        </w:rPr>
        <w:t>10 Knoblauchzehen</w:t>
      </w:r>
    </w:p>
    <w:p w:rsidR="00CE2945" w:rsidRPr="009300A1" w:rsidRDefault="00CE2945" w:rsidP="009300A1">
      <w:pPr>
        <w:shd w:val="clear" w:color="auto" w:fill="FFFFFF"/>
        <w:spacing w:after="0" w:line="240" w:lineRule="auto"/>
        <w:rPr>
          <w:color w:val="222222"/>
          <w:lang w:eastAsia="es-ES"/>
        </w:rPr>
      </w:pPr>
      <w:r w:rsidRPr="009300A1">
        <w:rPr>
          <w:color w:val="222222"/>
          <w:lang w:eastAsia="es-ES"/>
        </w:rPr>
        <w:t>1 Bund Rosmarin</w:t>
      </w:r>
    </w:p>
    <w:p w:rsidR="00CE2945" w:rsidRPr="009300A1" w:rsidRDefault="00CE2945" w:rsidP="009300A1">
      <w:pPr>
        <w:shd w:val="clear" w:color="auto" w:fill="FFFFFF"/>
        <w:spacing w:after="0" w:line="240" w:lineRule="auto"/>
        <w:rPr>
          <w:color w:val="222222"/>
          <w:lang w:val="es-ES" w:eastAsia="es-ES"/>
        </w:rPr>
      </w:pPr>
      <w:r w:rsidRPr="009300A1">
        <w:rPr>
          <w:color w:val="222222"/>
          <w:lang w:eastAsia="es-ES"/>
        </w:rPr>
        <w:t xml:space="preserve">Alles mischen und 6 Wochen ziehen lassen. Anschließend Rosmarinnadeln von den Zweigen abstreifen und alles zusammen im Mixer zerkleinern. Ideal um Fleisch und Gemüse vor dem Grillen zu würzen. </w:t>
      </w:r>
      <w:r w:rsidRPr="009300A1">
        <w:rPr>
          <w:color w:val="222222"/>
          <w:lang w:val="es-ES" w:eastAsia="es-ES"/>
        </w:rPr>
        <w:t>Gut als Universalwürzmischung in der Küche.</w:t>
      </w:r>
    </w:p>
    <w:p w:rsidR="00CE2945" w:rsidRDefault="00CE2945" w:rsidP="009254A7">
      <w:pPr>
        <w:jc w:val="center"/>
        <w:rPr>
          <w:i/>
          <w:sz w:val="16"/>
          <w:szCs w:val="16"/>
        </w:rPr>
      </w:pPr>
    </w:p>
    <w:p w:rsidR="00CE2945" w:rsidRPr="009254A7" w:rsidRDefault="00CE2945" w:rsidP="009254A7">
      <w:pPr>
        <w:jc w:val="center"/>
        <w:rPr>
          <w:i/>
          <w:sz w:val="16"/>
          <w:szCs w:val="16"/>
        </w:rPr>
      </w:pPr>
      <w:r w:rsidRPr="009254A7">
        <w:rPr>
          <w:i/>
          <w:sz w:val="16"/>
          <w:szCs w:val="16"/>
        </w:rPr>
        <w:t>(Mengenangaben jeweils für 4 Personen)</w:t>
      </w:r>
    </w:p>
    <w:p w:rsidR="00CE2945" w:rsidRPr="009254A7" w:rsidRDefault="00CE2945">
      <w:pPr>
        <w:rPr>
          <w:b/>
          <w:i/>
        </w:rPr>
      </w:pPr>
      <w:r w:rsidRPr="009254A7">
        <w:rPr>
          <w:b/>
          <w:i/>
        </w:rPr>
        <w:t>Wildkräutersalat mit einer Kräuterrolle</w:t>
      </w:r>
    </w:p>
    <w:p w:rsidR="00CE2945" w:rsidRPr="009254A7" w:rsidRDefault="00CE2945">
      <w:pPr>
        <w:rPr>
          <w:b/>
        </w:rPr>
      </w:pPr>
      <w:r w:rsidRPr="009254A7">
        <w:rPr>
          <w:b/>
        </w:rPr>
        <w:t>Salat</w:t>
      </w:r>
    </w:p>
    <w:p w:rsidR="00CE2945" w:rsidRPr="009254A7" w:rsidRDefault="00CE2945" w:rsidP="009254A7">
      <w:pPr>
        <w:spacing w:after="0"/>
      </w:pPr>
      <w:r w:rsidRPr="009254A7">
        <w:t>Pro Person 20 g Wildkräuter und 30 g herkömmlicher Salat</w:t>
      </w:r>
    </w:p>
    <w:p w:rsidR="00CE2945" w:rsidRPr="009300A1" w:rsidRDefault="00CE2945" w:rsidP="009254A7">
      <w:pPr>
        <w:spacing w:after="0"/>
        <w:rPr>
          <w:lang w:val="es-ES"/>
        </w:rPr>
      </w:pPr>
      <w:r w:rsidRPr="009300A1">
        <w:rPr>
          <w:lang w:val="es-ES"/>
        </w:rPr>
        <w:t>1 EL Essig</w:t>
      </w:r>
    </w:p>
    <w:p w:rsidR="00CE2945" w:rsidRPr="009300A1" w:rsidRDefault="00CE2945" w:rsidP="009254A7">
      <w:pPr>
        <w:spacing w:after="0"/>
        <w:rPr>
          <w:lang w:val="es-ES"/>
        </w:rPr>
      </w:pPr>
      <w:r w:rsidRPr="009300A1">
        <w:rPr>
          <w:lang w:val="es-ES"/>
        </w:rPr>
        <w:t>1 TL Senf</w:t>
      </w:r>
    </w:p>
    <w:p w:rsidR="00CE2945" w:rsidRPr="009300A1" w:rsidRDefault="00CE2945" w:rsidP="009254A7">
      <w:pPr>
        <w:spacing w:after="0"/>
        <w:rPr>
          <w:lang w:val="es-ES"/>
        </w:rPr>
      </w:pPr>
      <w:r w:rsidRPr="009300A1">
        <w:rPr>
          <w:lang w:val="es-ES"/>
        </w:rPr>
        <w:t>3 EL gutes Olivenöl</w:t>
      </w:r>
    </w:p>
    <w:p w:rsidR="00CE2945" w:rsidRPr="009254A7" w:rsidRDefault="00CE2945" w:rsidP="009254A7">
      <w:pPr>
        <w:spacing w:after="0"/>
      </w:pPr>
      <w:r w:rsidRPr="009254A7">
        <w:t>Pfeffer, Salz, Apfeldicksaft</w:t>
      </w:r>
    </w:p>
    <w:p w:rsidR="00CE2945" w:rsidRPr="009254A7" w:rsidRDefault="00CE2945">
      <w:r w:rsidRPr="009254A7">
        <w:t>Salat waschen und abtropfen, dann putzen und große Blätter klein zupfen. Für die Salatsoße alles vermischen bis auf das Öl. Wenn es gut vermengt ist, langsam das Öl zufließen lassen, und weiter rühren bis alles ein gleichmäßig Emulsion ist. Mit dem Salat in einer Schüssel mischen und dann auf Tellern anrichten.</w:t>
      </w:r>
    </w:p>
    <w:p w:rsidR="00CE2945" w:rsidRPr="009254A7" w:rsidRDefault="00CE2945">
      <w:pPr>
        <w:rPr>
          <w:b/>
        </w:rPr>
      </w:pPr>
      <w:r w:rsidRPr="009254A7">
        <w:rPr>
          <w:b/>
        </w:rPr>
        <w:t>Kräuterrolle</w:t>
      </w:r>
    </w:p>
    <w:p w:rsidR="00CE2945" w:rsidRDefault="00CE2945" w:rsidP="009254A7">
      <w:pPr>
        <w:spacing w:after="0"/>
      </w:pPr>
      <w:r>
        <w:t>200 g Mehl</w:t>
      </w:r>
    </w:p>
    <w:p w:rsidR="00CE2945" w:rsidRDefault="00CE2945" w:rsidP="009254A7">
      <w:pPr>
        <w:spacing w:after="0"/>
      </w:pPr>
      <w:r>
        <w:t>2 Ei(er)</w:t>
      </w:r>
    </w:p>
    <w:p w:rsidR="00CE2945" w:rsidRDefault="00CE2945" w:rsidP="009254A7">
      <w:pPr>
        <w:spacing w:after="0"/>
      </w:pPr>
      <w:r>
        <w:t>1/4 Liter Milch</w:t>
      </w:r>
    </w:p>
    <w:p w:rsidR="00CE2945" w:rsidRDefault="00CE2945" w:rsidP="009254A7">
      <w:pPr>
        <w:spacing w:after="0"/>
      </w:pPr>
      <w:r>
        <w:t>Öl (z.B. Sonnenblumenöl)</w:t>
      </w:r>
    </w:p>
    <w:p w:rsidR="00CE2945" w:rsidRDefault="00CE2945" w:rsidP="009254A7">
      <w:pPr>
        <w:spacing w:after="0"/>
      </w:pPr>
      <w:r>
        <w:t>1/2 Prise Salz</w:t>
      </w:r>
    </w:p>
    <w:p w:rsidR="00CE2945" w:rsidRDefault="00CE2945" w:rsidP="00830174">
      <w:r>
        <w:t>Zutaten verrühren und 15 Minuten ruhen lassen, dann Öl in einer Pfanne erhitzen und aus dem Teig möglichst dünne Pfannkuchen ausbacken und auskühlen lassen</w:t>
      </w:r>
    </w:p>
    <w:p w:rsidR="00CE2945" w:rsidRDefault="00CE2945" w:rsidP="009254A7">
      <w:pPr>
        <w:spacing w:after="0"/>
      </w:pPr>
      <w:r>
        <w:t>400 g Frischkäse</w:t>
      </w:r>
    </w:p>
    <w:p w:rsidR="00CE2945" w:rsidRDefault="00CE2945" w:rsidP="009254A7">
      <w:pPr>
        <w:spacing w:after="0"/>
      </w:pPr>
      <w:r>
        <w:t>200 g Schmand</w:t>
      </w:r>
    </w:p>
    <w:p w:rsidR="00CE2945" w:rsidRDefault="00CE2945" w:rsidP="009254A7">
      <w:pPr>
        <w:spacing w:after="0"/>
      </w:pPr>
      <w:r>
        <w:t>Salz Pfeffer</w:t>
      </w:r>
    </w:p>
    <w:p w:rsidR="00CE2945" w:rsidRDefault="00CE2945" w:rsidP="009254A7">
      <w:pPr>
        <w:spacing w:after="0"/>
      </w:pPr>
      <w:r>
        <w:t>Zitronensaft</w:t>
      </w:r>
    </w:p>
    <w:p w:rsidR="00CE2945" w:rsidRDefault="00CE2945" w:rsidP="009254A7">
      <w:pPr>
        <w:spacing w:after="0"/>
      </w:pPr>
      <w:r>
        <w:t>1 Schalotte, 1 Knoblauchzehe</w:t>
      </w:r>
    </w:p>
    <w:p w:rsidR="00CE2945" w:rsidRDefault="00CE2945" w:rsidP="009254A7">
      <w:pPr>
        <w:spacing w:after="0"/>
      </w:pPr>
      <w:r>
        <w:t>Frische Kräuter</w:t>
      </w:r>
    </w:p>
    <w:p w:rsidR="00CE2945" w:rsidRDefault="00CE2945" w:rsidP="00830174">
      <w:r>
        <w:t>Frische Kräuter waschen und die Stiele entfernen, dann alle Blätter fein hacken und alles gut vermengen, so dass die Kräuter gleichmäßig verteilt sind.</w:t>
      </w:r>
    </w:p>
    <w:p w:rsidR="00CE2945" w:rsidRDefault="00CE2945" w:rsidP="00830174">
      <w:r>
        <w:t>Creme auf die ausgekühlten Pfannkuchen streichen und die Pfannkuchen fest aufrollen. In Alufolie wickeln und kühl stellen. Kurz vor dem Anrichten mit einem scharfen Messer in Scheiben schneiden und zum Salat legen.</w:t>
      </w:r>
    </w:p>
    <w:p w:rsidR="00CE2945" w:rsidRDefault="00CE2945" w:rsidP="00830174"/>
    <w:p w:rsidR="00CE2945" w:rsidRPr="009254A7" w:rsidRDefault="00CE2945">
      <w:pPr>
        <w:rPr>
          <w:b/>
          <w:i/>
        </w:rPr>
      </w:pPr>
      <w:r w:rsidRPr="009254A7">
        <w:rPr>
          <w:b/>
          <w:i/>
        </w:rPr>
        <w:t>Champignons in Estragonsauce</w:t>
      </w:r>
    </w:p>
    <w:p w:rsidR="00CE2945" w:rsidRDefault="00CE2945" w:rsidP="009254A7">
      <w:pPr>
        <w:spacing w:after="0"/>
      </w:pPr>
      <w:r>
        <w:t>750 g</w:t>
      </w:r>
      <w:r w:rsidRPr="00830174">
        <w:t xml:space="preserve"> kleine Champignons</w:t>
      </w:r>
    </w:p>
    <w:p w:rsidR="00CE2945" w:rsidRDefault="00CE2945" w:rsidP="009254A7">
      <w:pPr>
        <w:spacing w:after="0"/>
      </w:pPr>
      <w:r>
        <w:t xml:space="preserve">2 </w:t>
      </w:r>
      <w:r w:rsidRPr="00830174">
        <w:t xml:space="preserve"> Schalotten</w:t>
      </w:r>
    </w:p>
    <w:p w:rsidR="00CE2945" w:rsidRDefault="00CE2945" w:rsidP="009254A7">
      <w:pPr>
        <w:spacing w:after="0"/>
      </w:pPr>
      <w:r w:rsidRPr="00830174">
        <w:t>2 Knoblauchzehen</w:t>
      </w:r>
    </w:p>
    <w:p w:rsidR="00CE2945" w:rsidRDefault="00CE2945" w:rsidP="009254A7">
      <w:pPr>
        <w:spacing w:after="0"/>
      </w:pPr>
      <w:r>
        <w:t>2</w:t>
      </w:r>
      <w:r w:rsidRPr="00830174">
        <w:t>0</w:t>
      </w:r>
      <w:r>
        <w:t>0</w:t>
      </w:r>
      <w:r w:rsidRPr="00830174">
        <w:t xml:space="preserve"> ml Schlagsahne</w:t>
      </w:r>
    </w:p>
    <w:p w:rsidR="00CE2945" w:rsidRDefault="00CE2945" w:rsidP="009254A7">
      <w:pPr>
        <w:spacing w:after="0"/>
      </w:pPr>
      <w:r w:rsidRPr="00830174">
        <w:t>0,5 Bund Estragon</w:t>
      </w:r>
    </w:p>
    <w:p w:rsidR="00CE2945" w:rsidRDefault="00CE2945" w:rsidP="009254A7">
      <w:pPr>
        <w:spacing w:after="0"/>
      </w:pPr>
      <w:r w:rsidRPr="00830174">
        <w:t>1 El grobkörniger Dijon-Senf</w:t>
      </w:r>
    </w:p>
    <w:p w:rsidR="00CE2945" w:rsidRDefault="00CE2945" w:rsidP="009254A7">
      <w:pPr>
        <w:spacing w:after="0"/>
      </w:pPr>
      <w:r w:rsidRPr="00830174">
        <w:t>1 El Zitronensaft</w:t>
      </w:r>
    </w:p>
    <w:p w:rsidR="00CE2945" w:rsidRDefault="00CE2945" w:rsidP="009254A7">
      <w:pPr>
        <w:spacing w:after="0"/>
      </w:pPr>
      <w:r>
        <w:t>Pfeffer, Salz</w:t>
      </w:r>
    </w:p>
    <w:p w:rsidR="00CE2945" w:rsidRDefault="00CE2945">
      <w:r w:rsidRPr="00830174">
        <w:t>Champignons putzen, waschen und gut abtropfen lassen. Schalotten und Knoblauch pellen und fein würfeln. Restliche Butter in einem Topf erhitzen, Schalotten und Knoblauch darin farblos andünsten, Champignons dazugeben. Unter Rühren so lange dünsten, bis die austretende Flüssigkeit zur Hälfte eingekocht ist. Sahne dazugeben und 4-5 Minuten cremig einkochen lassen. Estragonblätter abzupfen und hacken. Estragon und Senf unter das Ragout rühren. Nicht mehr kochen lassen, mit Salz, Pfeffer und Zitronensaft würzen</w:t>
      </w:r>
    </w:p>
    <w:p w:rsidR="00CE2945" w:rsidRPr="009254A7" w:rsidRDefault="00CE2945" w:rsidP="00830174">
      <w:pPr>
        <w:rPr>
          <w:b/>
          <w:i/>
        </w:rPr>
      </w:pPr>
      <w:r w:rsidRPr="009254A7">
        <w:rPr>
          <w:b/>
          <w:i/>
        </w:rPr>
        <w:t>Grünesoße Frankfurter Art</w:t>
      </w:r>
    </w:p>
    <w:p w:rsidR="00CE2945" w:rsidRDefault="00CE2945" w:rsidP="009254A7">
      <w:pPr>
        <w:spacing w:after="0"/>
      </w:pPr>
      <w:r>
        <w:t>250 g Mayonnaise</w:t>
      </w:r>
    </w:p>
    <w:p w:rsidR="00CE2945" w:rsidRDefault="00CE2945" w:rsidP="009254A7">
      <w:pPr>
        <w:spacing w:after="0"/>
      </w:pPr>
      <w:r>
        <w:t>250 g Joghurt</w:t>
      </w:r>
    </w:p>
    <w:p w:rsidR="00CE2945" w:rsidRDefault="00CE2945" w:rsidP="009254A7">
      <w:pPr>
        <w:spacing w:after="0"/>
      </w:pPr>
      <w:r>
        <w:t xml:space="preserve">250g saure Sahne       </w:t>
      </w:r>
    </w:p>
    <w:p w:rsidR="00CE2945" w:rsidRDefault="00CE2945" w:rsidP="009254A7">
      <w:pPr>
        <w:spacing w:after="0"/>
      </w:pPr>
      <w:r>
        <w:t xml:space="preserve">1 Prise Salz und Pfeffer </w:t>
      </w:r>
    </w:p>
    <w:p w:rsidR="00CE2945" w:rsidRDefault="00CE2945" w:rsidP="009254A7">
      <w:pPr>
        <w:spacing w:after="0"/>
      </w:pPr>
      <w:r>
        <w:t xml:space="preserve">2 El Zitronensaft    </w:t>
      </w:r>
    </w:p>
    <w:p w:rsidR="00CE2945" w:rsidRDefault="00CE2945" w:rsidP="009254A7">
      <w:pPr>
        <w:spacing w:after="0"/>
      </w:pPr>
      <w:r>
        <w:t xml:space="preserve">500g  frische Kräuter für grüne Soße  (Borretsch, Kerbel, Kresse, Petersilie, Pimpinelle, Sauerampfer und Schnittlauch, ggf. auch Dill und Zitronenmelisse)   </w:t>
      </w:r>
    </w:p>
    <w:p w:rsidR="00CE2945" w:rsidRDefault="00CE2945" w:rsidP="009254A7">
      <w:pPr>
        <w:spacing w:after="0"/>
      </w:pPr>
      <w:r>
        <w:t xml:space="preserve">6 Eier hart gekochte      </w:t>
      </w:r>
    </w:p>
    <w:p w:rsidR="00CE2945" w:rsidRDefault="00CE2945" w:rsidP="00830174">
      <w:r>
        <w:t>Joghurt, saure Sahne,Salz, Pfeffer und Zitronensaft gut verrühren. Die frischen Kräuter waschen und mit einem scharfen Wiegemesser sehr fein hacken. Die Kräuter mit der evt entstanden grünen Flüssigkeit einrühren. Die Eier schälen und viertel schneiden (wer mag, kann auch 2 Eier davon in kleine Würfel schneiden) Alles mit und in die Soße rühren. Ca 1 Stunde ziehen lassen. Dazu schmeckt am besten Pellkartoffeln.</w:t>
      </w:r>
    </w:p>
    <w:p w:rsidR="00CE2945" w:rsidRDefault="00CE2945">
      <w:r>
        <w:t>800-1000 g Pellkartoffeln waschen und in Salzwasser weich kochen.</w:t>
      </w:r>
    </w:p>
    <w:p w:rsidR="00CE2945" w:rsidRPr="00F71AFA" w:rsidRDefault="00CE2945">
      <w:pPr>
        <w:rPr>
          <w:b/>
          <w:i/>
          <w:lang w:val="en-GB"/>
        </w:rPr>
      </w:pPr>
      <w:r w:rsidRPr="00F71AFA">
        <w:rPr>
          <w:b/>
          <w:i/>
          <w:lang w:val="en-GB"/>
        </w:rPr>
        <w:t>Süße Minzvariationen</w:t>
      </w:r>
    </w:p>
    <w:p w:rsidR="00CE2945" w:rsidRPr="00F71AFA" w:rsidRDefault="00CE2945" w:rsidP="009254A7">
      <w:pPr>
        <w:rPr>
          <w:b/>
          <w:i/>
          <w:lang w:val="en-GB"/>
        </w:rPr>
      </w:pPr>
      <w:r w:rsidRPr="00F71AFA">
        <w:rPr>
          <w:b/>
          <w:i/>
          <w:lang w:val="en-GB"/>
        </w:rPr>
        <w:t>After Eight Mousse</w:t>
      </w:r>
    </w:p>
    <w:p w:rsidR="00CE2945" w:rsidRPr="00F71AFA" w:rsidRDefault="00CE2945" w:rsidP="009254A7">
      <w:pPr>
        <w:rPr>
          <w:lang w:val="en-GB"/>
        </w:rPr>
      </w:pPr>
      <w:r w:rsidRPr="00F71AFA">
        <w:rPr>
          <w:lang w:val="en-GB"/>
        </w:rPr>
        <w:t>100 g After Eight</w:t>
      </w:r>
    </w:p>
    <w:p w:rsidR="00CE2945" w:rsidRDefault="00CE2945" w:rsidP="009254A7">
      <w:r>
        <w:t xml:space="preserve">250 g </w:t>
      </w:r>
      <w:r>
        <w:tab/>
        <w:t>Sahne</w:t>
      </w:r>
    </w:p>
    <w:p w:rsidR="00CE2945" w:rsidRDefault="00CE2945" w:rsidP="009254A7">
      <w:r>
        <w:t>After Eigth mit 2 EL Sahne im Wasserbad schmelzen, restliche Sahne cremig aufschlagen. Zunächst nur 2 EL davon unter die Schokomasse rühren, restliche Sahne gleichmäßig unterheben. Mousse in 4 bis 6 Schälchen oder Gläser füllen, ca. 30 Minuten kaltstellen.</w:t>
      </w:r>
    </w:p>
    <w:p w:rsidR="00CE2945" w:rsidRPr="00D13E2E" w:rsidRDefault="00CE2945" w:rsidP="009254A7">
      <w:pPr>
        <w:rPr>
          <w:b/>
          <w:i/>
        </w:rPr>
      </w:pPr>
      <w:r w:rsidRPr="00D13E2E">
        <w:rPr>
          <w:b/>
          <w:i/>
        </w:rPr>
        <w:t>Minzpesto</w:t>
      </w:r>
    </w:p>
    <w:p w:rsidR="00CE2945" w:rsidRDefault="00CE2945" w:rsidP="009254A7">
      <w:r w:rsidRPr="00D13E2E">
        <w:t>30 g kandierter Ingwer</w:t>
      </w:r>
    </w:p>
    <w:p w:rsidR="00CE2945" w:rsidRDefault="00CE2945" w:rsidP="009254A7">
      <w:r w:rsidRPr="00D13E2E">
        <w:t>30 g Pfefferminze</w:t>
      </w:r>
    </w:p>
    <w:p w:rsidR="00CE2945" w:rsidRDefault="00CE2945" w:rsidP="009254A7">
      <w:r w:rsidRPr="00D13E2E">
        <w:t>40 g Cashewmus, (Naturkostladen)</w:t>
      </w:r>
    </w:p>
    <w:p w:rsidR="00CE2945" w:rsidRDefault="00CE2945" w:rsidP="009254A7">
      <w:r w:rsidRPr="00D13E2E">
        <w:t>Abgezupfte Minzblättchen (ca. 20 g) in einem Blitzhacker fein hacken, Ingwer zugeben und unterarbeiten. Cashewmus untermischen.</w:t>
      </w:r>
    </w:p>
    <w:p w:rsidR="00CE2945" w:rsidRPr="00D13E2E" w:rsidRDefault="00CE2945" w:rsidP="009254A7">
      <w:pPr>
        <w:rPr>
          <w:b/>
          <w:i/>
        </w:rPr>
      </w:pPr>
      <w:r>
        <w:rPr>
          <w:b/>
          <w:i/>
        </w:rPr>
        <w:t>Minz-</w:t>
      </w:r>
      <w:r w:rsidRPr="00D13E2E">
        <w:rPr>
          <w:b/>
          <w:i/>
        </w:rPr>
        <w:t>Salat von frischen Früchten der Saison</w:t>
      </w:r>
    </w:p>
    <w:p w:rsidR="00CE2945" w:rsidRPr="00F71AFA" w:rsidRDefault="00CE2945">
      <w:r w:rsidRPr="00F71AFA">
        <w:t>1 Apfel</w:t>
      </w:r>
    </w:p>
    <w:p w:rsidR="00CE2945" w:rsidRPr="00F71AFA" w:rsidRDefault="00CE2945">
      <w:r w:rsidRPr="00F71AFA">
        <w:t>1 Orange</w:t>
      </w:r>
    </w:p>
    <w:p w:rsidR="00CE2945" w:rsidRPr="009300A1" w:rsidRDefault="00CE2945">
      <w:r w:rsidRPr="009300A1">
        <w:t>1 Pink Grapefruit</w:t>
      </w:r>
    </w:p>
    <w:p w:rsidR="00CE2945" w:rsidRPr="009300A1" w:rsidRDefault="00CE2945">
      <w:r w:rsidRPr="009300A1">
        <w:t>1 Mango</w:t>
      </w:r>
    </w:p>
    <w:p w:rsidR="00CE2945" w:rsidRPr="009300A1" w:rsidRDefault="00CE2945">
      <w:r w:rsidRPr="009300A1">
        <w:t>Trauben</w:t>
      </w:r>
    </w:p>
    <w:p w:rsidR="00CE2945" w:rsidRDefault="00CE2945">
      <w:r w:rsidRPr="00D13E2E">
        <w:t>Erdbeeren</w:t>
      </w:r>
    </w:p>
    <w:p w:rsidR="00CE2945" w:rsidRPr="00D13E2E" w:rsidRDefault="00CE2945">
      <w:r>
        <w:t>3 Stiele Pfefferminze und 3 EL Zucker  mit 100 ml heißem Wasser übergießen, abkühlen lassen und dann über die Früchte gießen</w:t>
      </w:r>
    </w:p>
    <w:p w:rsidR="00CE2945" w:rsidRDefault="00CE2945">
      <w:r w:rsidRPr="00D13E2E">
        <w:t xml:space="preserve">Alles waschen, putzen und kleinschneiden. </w:t>
      </w:r>
    </w:p>
    <w:p w:rsidR="00CE2945" w:rsidRDefault="00CE2945"/>
    <w:p w:rsidR="00CE2945" w:rsidRPr="00D13E2E" w:rsidRDefault="00CE2945">
      <w:r w:rsidRPr="00D13E2E">
        <w:t xml:space="preserve">Guten Appetit – bon appétit – </w:t>
      </w:r>
      <w:r>
        <w:t>e</w:t>
      </w:r>
      <w:r w:rsidRPr="00D13E2E">
        <w:t>njoy your meal – eet smakelijk – buen provecko – samklig maltid  - buon appetito - hyvää ruokahalua – smacznego – karibu chakula – dobrou chut´</w:t>
      </w:r>
      <w:bookmarkStart w:id="0" w:name="_GoBack"/>
      <w:bookmarkEnd w:id="0"/>
    </w:p>
    <w:sectPr w:rsidR="00CE2945" w:rsidRPr="00D13E2E" w:rsidSect="0066238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175"/>
    <w:rsid w:val="00624AE6"/>
    <w:rsid w:val="0066238E"/>
    <w:rsid w:val="00830174"/>
    <w:rsid w:val="009254A7"/>
    <w:rsid w:val="009300A1"/>
    <w:rsid w:val="009E6175"/>
    <w:rsid w:val="00B61D91"/>
    <w:rsid w:val="00BE39B4"/>
    <w:rsid w:val="00C716CE"/>
    <w:rsid w:val="00CE2945"/>
    <w:rsid w:val="00D13E2E"/>
    <w:rsid w:val="00DC2D05"/>
    <w:rsid w:val="00F71AFA"/>
    <w:rsid w:val="00FF510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8E"/>
    <w:pPr>
      <w:spacing w:after="200" w:line="276" w:lineRule="auto"/>
    </w:pPr>
    <w:rPr>
      <w:lang w:val="de-DE" w:eastAsia="en-US"/>
    </w:rPr>
  </w:style>
  <w:style w:type="paragraph" w:styleId="Heading2">
    <w:name w:val="heading 2"/>
    <w:basedOn w:val="Normal"/>
    <w:link w:val="Heading2Char"/>
    <w:uiPriority w:val="99"/>
    <w:qFormat/>
    <w:rsid w:val="009E6175"/>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E6175"/>
    <w:rPr>
      <w:rFonts w:ascii="Times New Roman" w:hAnsi="Times New Roman" w:cs="Times New Roman"/>
      <w:b/>
      <w:bCs/>
      <w:sz w:val="36"/>
      <w:szCs w:val="36"/>
      <w:lang w:eastAsia="de-DE"/>
    </w:rPr>
  </w:style>
  <w:style w:type="character" w:styleId="Hyperlink">
    <w:name w:val="Hyperlink"/>
    <w:basedOn w:val="DefaultParagraphFont"/>
    <w:uiPriority w:val="99"/>
    <w:semiHidden/>
    <w:rsid w:val="009E6175"/>
    <w:rPr>
      <w:rFonts w:cs="Times New Roman"/>
      <w:color w:val="0000FF"/>
      <w:u w:val="single"/>
    </w:rPr>
  </w:style>
  <w:style w:type="paragraph" w:styleId="NormalWeb">
    <w:name w:val="Normal (Web)"/>
    <w:basedOn w:val="Normal"/>
    <w:uiPriority w:val="99"/>
    <w:semiHidden/>
    <w:rsid w:val="009E6175"/>
    <w:pPr>
      <w:spacing w:before="100" w:beforeAutospacing="1" w:after="100" w:afterAutospacing="1" w:line="240" w:lineRule="auto"/>
    </w:pPr>
    <w:rPr>
      <w:rFonts w:ascii="Times New Roman" w:eastAsia="Times New Roman" w:hAnsi="Times New Roman"/>
      <w:sz w:val="24"/>
      <w:szCs w:val="24"/>
      <w:lang w:eastAsia="de-DE"/>
    </w:rPr>
  </w:style>
  <w:style w:type="character" w:styleId="Strong">
    <w:name w:val="Strong"/>
    <w:basedOn w:val="DefaultParagraphFont"/>
    <w:uiPriority w:val="99"/>
    <w:qFormat/>
    <w:rsid w:val="009E6175"/>
    <w:rPr>
      <w:rFonts w:cs="Times New Roman"/>
      <w:b/>
      <w:bCs/>
    </w:rPr>
  </w:style>
</w:styles>
</file>

<file path=word/webSettings.xml><?xml version="1.0" encoding="utf-8"?>
<w:webSettings xmlns:r="http://schemas.openxmlformats.org/officeDocument/2006/relationships" xmlns:w="http://schemas.openxmlformats.org/wordprocessingml/2006/main">
  <w:divs>
    <w:div w:id="1950814058">
      <w:marLeft w:val="0"/>
      <w:marRight w:val="0"/>
      <w:marTop w:val="0"/>
      <w:marBottom w:val="0"/>
      <w:divBdr>
        <w:top w:val="none" w:sz="0" w:space="0" w:color="auto"/>
        <w:left w:val="none" w:sz="0" w:space="0" w:color="auto"/>
        <w:bottom w:val="none" w:sz="0" w:space="0" w:color="auto"/>
        <w:right w:val="none" w:sz="0" w:space="0" w:color="auto"/>
      </w:divBdr>
      <w:divsChild>
        <w:div w:id="1950814057">
          <w:marLeft w:val="0"/>
          <w:marRight w:val="0"/>
          <w:marTop w:val="0"/>
          <w:marBottom w:val="0"/>
          <w:divBdr>
            <w:top w:val="none" w:sz="0" w:space="0" w:color="auto"/>
            <w:left w:val="none" w:sz="0" w:space="0" w:color="auto"/>
            <w:bottom w:val="none" w:sz="0" w:space="0" w:color="auto"/>
            <w:right w:val="none" w:sz="0" w:space="0" w:color="auto"/>
          </w:divBdr>
        </w:div>
        <w:div w:id="1950814060">
          <w:marLeft w:val="0"/>
          <w:marRight w:val="0"/>
          <w:marTop w:val="0"/>
          <w:marBottom w:val="0"/>
          <w:divBdr>
            <w:top w:val="none" w:sz="0" w:space="0" w:color="auto"/>
            <w:left w:val="none" w:sz="0" w:space="0" w:color="auto"/>
            <w:bottom w:val="none" w:sz="0" w:space="0" w:color="auto"/>
            <w:right w:val="none" w:sz="0" w:space="0" w:color="auto"/>
          </w:divBdr>
        </w:div>
      </w:divsChild>
    </w:div>
    <w:div w:id="1950814061">
      <w:marLeft w:val="0"/>
      <w:marRight w:val="0"/>
      <w:marTop w:val="0"/>
      <w:marBottom w:val="0"/>
      <w:divBdr>
        <w:top w:val="none" w:sz="0" w:space="0" w:color="auto"/>
        <w:left w:val="none" w:sz="0" w:space="0" w:color="auto"/>
        <w:bottom w:val="none" w:sz="0" w:space="0" w:color="auto"/>
        <w:right w:val="none" w:sz="0" w:space="0" w:color="auto"/>
      </w:divBdr>
    </w:div>
    <w:div w:id="1950814062">
      <w:marLeft w:val="0"/>
      <w:marRight w:val="0"/>
      <w:marTop w:val="0"/>
      <w:marBottom w:val="0"/>
      <w:divBdr>
        <w:top w:val="none" w:sz="0" w:space="0" w:color="auto"/>
        <w:left w:val="none" w:sz="0" w:space="0" w:color="auto"/>
        <w:bottom w:val="none" w:sz="0" w:space="0" w:color="auto"/>
        <w:right w:val="none" w:sz="0" w:space="0" w:color="auto"/>
      </w:divBdr>
    </w:div>
    <w:div w:id="1950814063">
      <w:marLeft w:val="0"/>
      <w:marRight w:val="0"/>
      <w:marTop w:val="0"/>
      <w:marBottom w:val="0"/>
      <w:divBdr>
        <w:top w:val="none" w:sz="0" w:space="0" w:color="auto"/>
        <w:left w:val="none" w:sz="0" w:space="0" w:color="auto"/>
        <w:bottom w:val="none" w:sz="0" w:space="0" w:color="auto"/>
        <w:right w:val="none" w:sz="0" w:space="0" w:color="auto"/>
      </w:divBdr>
      <w:divsChild>
        <w:div w:id="1950814059">
          <w:marLeft w:val="720"/>
          <w:marRight w:val="720"/>
          <w:marTop w:val="100"/>
          <w:marBottom w:val="100"/>
          <w:divBdr>
            <w:top w:val="none" w:sz="0" w:space="0" w:color="auto"/>
            <w:left w:val="none" w:sz="0" w:space="0" w:color="auto"/>
            <w:bottom w:val="none" w:sz="0" w:space="0" w:color="auto"/>
            <w:right w:val="none" w:sz="0" w:space="0" w:color="auto"/>
          </w:divBdr>
        </w:div>
      </w:divsChild>
    </w:div>
    <w:div w:id="1950814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631</Words>
  <Characters>3472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Tere</cp:lastModifiedBy>
  <cp:revision>3</cp:revision>
  <dcterms:created xsi:type="dcterms:W3CDTF">2014-09-08T09:36:00Z</dcterms:created>
  <dcterms:modified xsi:type="dcterms:W3CDTF">2014-09-17T11:39:00Z</dcterms:modified>
</cp:coreProperties>
</file>