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E0" w:rsidRDefault="00DE4EE0" w:rsidP="00046348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  <w:r w:rsidRPr="00046348">
        <w:rPr>
          <w:rFonts w:ascii="Arial" w:hAnsi="Arial" w:cs="Arial"/>
          <w:b/>
          <w:sz w:val="32"/>
          <w:szCs w:val="32"/>
          <w:lang w:val="de-DE"/>
        </w:rPr>
        <w:t>Warenyky</w:t>
      </w:r>
    </w:p>
    <w:p w:rsidR="00DE4EE0" w:rsidRPr="00046348" w:rsidRDefault="00DE4EE0" w:rsidP="00046348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  <w:r w:rsidRPr="00046348">
        <w:rPr>
          <w:rFonts w:ascii="Arial" w:hAnsi="Arial" w:cs="Arial"/>
          <w:sz w:val="24"/>
          <w:szCs w:val="24"/>
          <w:lang w:val="de-DE"/>
        </w:rPr>
        <w:br/>
      </w:r>
      <w:r w:rsidRPr="00E66AB3">
        <w:rPr>
          <w:rFonts w:ascii="Arial" w:hAnsi="Arial" w:cs="Arial"/>
          <w:noProof/>
          <w:sz w:val="24"/>
          <w:szCs w:val="24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ebspoon.ru/uploads/f6977607ce62bfc9934b0588f9eb841a_xxl.jpg" style="width:168.75pt;height:113.25pt;visibility:visible">
            <v:imagedata r:id="rId4" o:title=""/>
          </v:shape>
        </w:pict>
      </w:r>
    </w:p>
    <w:p w:rsidR="00DE4EE0" w:rsidRPr="00046348" w:rsidRDefault="00DE4EE0" w:rsidP="0004634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de-DE"/>
        </w:rPr>
      </w:pPr>
      <w:r w:rsidRPr="00046348">
        <w:rPr>
          <w:rFonts w:ascii="Arial" w:hAnsi="Arial" w:cs="Arial"/>
          <w:b/>
          <w:lang w:val="de-DE"/>
        </w:rPr>
        <w:t>Zutaten</w:t>
      </w:r>
      <w:r w:rsidRPr="00046348">
        <w:rPr>
          <w:rFonts w:ascii="Arial" w:hAnsi="Arial" w:cs="Arial"/>
          <w:lang w:val="de-DE"/>
        </w:rPr>
        <w:br/>
        <w:t>1 Ei</w:t>
      </w:r>
    </w:p>
    <w:p w:rsidR="00DE4EE0" w:rsidRPr="00046348" w:rsidRDefault="00DE4EE0" w:rsidP="0004634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de-DE"/>
        </w:rPr>
      </w:pPr>
      <w:r w:rsidRPr="00046348">
        <w:rPr>
          <w:rFonts w:ascii="Arial" w:hAnsi="Arial" w:cs="Arial"/>
          <w:lang w:val="de-DE"/>
        </w:rPr>
        <w:t>100 ml Milch</w:t>
      </w:r>
    </w:p>
    <w:p w:rsidR="00DE4EE0" w:rsidRPr="00046348" w:rsidRDefault="00DE4EE0" w:rsidP="0004634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de-DE"/>
        </w:rPr>
      </w:pPr>
      <w:r w:rsidRPr="00046348">
        <w:rPr>
          <w:rFonts w:ascii="Arial" w:hAnsi="Arial" w:cs="Arial"/>
          <w:lang w:val="de-DE"/>
        </w:rPr>
        <w:t>100 ml Wasser</w:t>
      </w:r>
    </w:p>
    <w:p w:rsidR="00DE4EE0" w:rsidRPr="00046348" w:rsidRDefault="00DE4EE0" w:rsidP="0004634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de-DE"/>
        </w:rPr>
      </w:pPr>
      <w:r w:rsidRPr="00046348">
        <w:rPr>
          <w:rFonts w:ascii="Arial" w:hAnsi="Arial" w:cs="Arial"/>
          <w:lang w:val="de-DE"/>
        </w:rPr>
        <w:t>n. B Mehl</w:t>
      </w:r>
    </w:p>
    <w:p w:rsidR="00DE4EE0" w:rsidRDefault="00DE4EE0" w:rsidP="0004634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de-DE"/>
        </w:rPr>
      </w:pPr>
      <w:r w:rsidRPr="00046348">
        <w:rPr>
          <w:rFonts w:ascii="Arial" w:hAnsi="Arial" w:cs="Arial"/>
          <w:lang w:val="de-DE"/>
        </w:rPr>
        <w:t>n. B. Püree (Kartoffel)</w:t>
      </w:r>
    </w:p>
    <w:p w:rsidR="00DE4EE0" w:rsidRPr="00046348" w:rsidRDefault="00DE4EE0" w:rsidP="0004634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de-DE"/>
        </w:rPr>
      </w:pPr>
    </w:p>
    <w:p w:rsidR="00DE4EE0" w:rsidRPr="00046348" w:rsidRDefault="00DE4EE0" w:rsidP="0004634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de-DE"/>
        </w:rPr>
      </w:pPr>
      <w:r w:rsidRPr="00046348">
        <w:rPr>
          <w:rFonts w:ascii="Arial" w:hAnsi="Arial" w:cs="Arial"/>
          <w:b/>
          <w:lang w:val="de-DE"/>
        </w:rPr>
        <w:t>Zubereitung</w:t>
      </w:r>
    </w:p>
    <w:p w:rsidR="00DE4EE0" w:rsidRDefault="00DE4EE0" w:rsidP="0004634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de-DE"/>
        </w:rPr>
      </w:pPr>
    </w:p>
    <w:p w:rsidR="00DE4EE0" w:rsidRPr="00046348" w:rsidRDefault="00DE4EE0" w:rsidP="00046348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046348">
        <w:rPr>
          <w:rFonts w:ascii="Arial" w:hAnsi="Arial" w:cs="Arial"/>
          <w:sz w:val="24"/>
          <w:szCs w:val="24"/>
          <w:lang w:val="de-DE" w:eastAsia="ru-RU"/>
        </w:rPr>
        <w:t xml:space="preserve">Ei, Milch und Wasser vermischen. Mehl langsam hinzugeben, bis der Teig eher fest ist. 15 min ruhen lassen, dann 2 min kneten und nochmal 10 min ruhen lassen. </w:t>
      </w:r>
      <w:r w:rsidRPr="00046348">
        <w:rPr>
          <w:rFonts w:ascii="Arial" w:hAnsi="Arial" w:cs="Arial"/>
          <w:sz w:val="24"/>
          <w:szCs w:val="24"/>
          <w:lang w:val="de-DE" w:eastAsia="ru-RU"/>
        </w:rPr>
        <w:br/>
      </w:r>
      <w:r w:rsidRPr="00046348">
        <w:rPr>
          <w:rFonts w:ascii="Arial" w:hAnsi="Arial" w:cs="Arial"/>
          <w:sz w:val="24"/>
          <w:szCs w:val="24"/>
          <w:lang w:val="de-DE" w:eastAsia="ru-RU"/>
        </w:rPr>
        <w:br/>
        <w:t>Ein kleines Stück vom Teig abreißen und zu einer Schlange formen. Mit dem Messer kleine Stücke abschneiden und mit dem Nudelholz ca. 1/2 cm dick auswalzen. Kleine Portionen Kartoffelpüree darauf geben</w:t>
      </w:r>
      <w:r w:rsidRPr="00046348">
        <w:rPr>
          <w:rFonts w:ascii="Arial" w:hAnsi="Arial" w:cs="Arial"/>
          <w:sz w:val="24"/>
          <w:szCs w:val="24"/>
          <w:lang w:val="de-DE"/>
        </w:rPr>
        <w:t xml:space="preserve">, zu Warenyky formen und in siedendem Salzwasser kochen. </w:t>
      </w:r>
    </w:p>
    <w:p w:rsidR="00DE4EE0" w:rsidRPr="00046348" w:rsidRDefault="00DE4EE0" w:rsidP="0004634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de-DE"/>
        </w:rPr>
      </w:pPr>
    </w:p>
    <w:p w:rsidR="00DE4EE0" w:rsidRPr="00046348" w:rsidRDefault="00DE4EE0" w:rsidP="0004634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de-DE"/>
        </w:rPr>
      </w:pPr>
      <w:r w:rsidRPr="00046348">
        <w:rPr>
          <w:rFonts w:ascii="Arial" w:hAnsi="Arial" w:cs="Arial"/>
          <w:lang w:val="de-DE"/>
        </w:rPr>
        <w:t>Es gibt sehr viele unterschiedliche Füllungen für Warenyky bekannt: gestampfte Kartoffeln, Sauerkraut, Frischkäse, Pilze und andere. Als süße Füllungen werden Obst oder Beeren verwendet.</w:t>
      </w:r>
    </w:p>
    <w:p w:rsidR="00DE4EE0" w:rsidRDefault="00DE4EE0" w:rsidP="00046348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:rsidR="00DE4EE0" w:rsidRDefault="00DE4EE0" w:rsidP="00046348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046348">
        <w:rPr>
          <w:rFonts w:ascii="Arial" w:hAnsi="Arial" w:cs="Arial"/>
          <w:sz w:val="24"/>
          <w:szCs w:val="24"/>
          <w:lang w:val="de-DE"/>
        </w:rPr>
        <w:t xml:space="preserve">Warenyky werden traditionell mit Butter und </w:t>
      </w:r>
      <w:r w:rsidRPr="00CB7FBE">
        <w:rPr>
          <w:rFonts w:ascii="Arial" w:hAnsi="Arial" w:cs="Arial"/>
          <w:sz w:val="24"/>
          <w:szCs w:val="24"/>
          <w:lang w:val="de-DE"/>
        </w:rPr>
        <w:t>Schmand</w:t>
      </w:r>
      <w:r w:rsidRPr="00046348">
        <w:rPr>
          <w:rFonts w:ascii="Arial" w:hAnsi="Arial" w:cs="Arial"/>
          <w:sz w:val="24"/>
          <w:szCs w:val="24"/>
          <w:lang w:val="de-DE"/>
        </w:rPr>
        <w:t>, aber auch mit Honig oder Konfitüre gegessen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DE4EE0" w:rsidRDefault="00DE4EE0" w:rsidP="00046348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:rsidR="00DE4EE0" w:rsidRDefault="00DE4EE0" w:rsidP="00046348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:rsidR="00DE4EE0" w:rsidRDefault="00DE4EE0" w:rsidP="00CB7FBE">
      <w:pPr>
        <w:spacing w:after="100" w:afterAutospacing="1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de-DE"/>
        </w:rPr>
      </w:pPr>
    </w:p>
    <w:p w:rsidR="00DE4EE0" w:rsidRDefault="00DE4EE0" w:rsidP="00CB7FBE">
      <w:pPr>
        <w:spacing w:after="100" w:afterAutospacing="1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de-DE"/>
        </w:rPr>
      </w:pPr>
    </w:p>
    <w:p w:rsidR="00DE4EE0" w:rsidRDefault="00DE4EE0" w:rsidP="00CB7FBE">
      <w:pPr>
        <w:spacing w:after="100" w:afterAutospacing="1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de-DE"/>
        </w:rPr>
      </w:pPr>
    </w:p>
    <w:p w:rsidR="00DE4EE0" w:rsidRDefault="00DE4EE0" w:rsidP="00CB7FBE">
      <w:pPr>
        <w:spacing w:after="100" w:afterAutospacing="1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de-DE"/>
        </w:rPr>
      </w:pPr>
    </w:p>
    <w:p w:rsidR="00DE4EE0" w:rsidRDefault="00DE4EE0" w:rsidP="00CB7FBE">
      <w:pPr>
        <w:spacing w:after="100" w:afterAutospacing="1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de-DE"/>
        </w:rPr>
      </w:pPr>
    </w:p>
    <w:p w:rsidR="00DE4EE0" w:rsidRDefault="00DE4EE0" w:rsidP="00CB7FBE">
      <w:pPr>
        <w:spacing w:after="100" w:afterAutospacing="1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de-DE"/>
        </w:rPr>
      </w:pPr>
    </w:p>
    <w:p w:rsidR="00DE4EE0" w:rsidRDefault="00DE4EE0" w:rsidP="00CB7FBE">
      <w:pPr>
        <w:spacing w:after="100" w:afterAutospacing="1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de-DE"/>
        </w:rPr>
      </w:pPr>
    </w:p>
    <w:p w:rsidR="00DE4EE0" w:rsidRPr="00046348" w:rsidRDefault="00DE4EE0" w:rsidP="00CB7FBE">
      <w:pPr>
        <w:spacing w:after="100" w:afterAutospacing="1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de-DE"/>
        </w:rPr>
      </w:pPr>
      <w:r w:rsidRPr="00046348">
        <w:rPr>
          <w:rFonts w:ascii="Arial" w:hAnsi="Arial" w:cs="Arial"/>
          <w:b/>
          <w:sz w:val="28"/>
          <w:szCs w:val="28"/>
          <w:lang w:val="de-DE"/>
        </w:rPr>
        <w:t>Borschtsch</w:t>
      </w:r>
    </w:p>
    <w:p w:rsidR="00DE4EE0" w:rsidRDefault="00DE4EE0" w:rsidP="00927AF1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  <w:r w:rsidRPr="00E66AB3">
        <w:rPr>
          <w:rFonts w:ascii="Arial" w:hAnsi="Arial" w:cs="Arial"/>
          <w:noProof/>
          <w:sz w:val="24"/>
          <w:szCs w:val="24"/>
          <w:lang w:val="es-ES" w:eastAsia="es-ES"/>
        </w:rPr>
        <w:pict>
          <v:shape id="Рисунок 2" o:spid="_x0000_i1026" type="#_x0000_t75" alt="http://lady.gazeta.kz/preview/image16956.jpg" style="width:140.25pt;height:99pt;visibility:visible">
            <v:imagedata r:id="rId5" o:title=""/>
          </v:shape>
        </w:pict>
      </w:r>
    </w:p>
    <w:p w:rsidR="00DE4EE0" w:rsidRDefault="00DE4EE0" w:rsidP="00CB7FBE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:rsidR="00DE4EE0" w:rsidRPr="00CB7FBE" w:rsidRDefault="00DE4EE0" w:rsidP="00CB7FBE">
      <w:pPr>
        <w:spacing w:after="0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CB7FBE">
        <w:rPr>
          <w:rFonts w:ascii="Arial" w:hAnsi="Arial" w:cs="Arial"/>
          <w:b/>
          <w:sz w:val="24"/>
          <w:szCs w:val="24"/>
          <w:lang w:val="de-DE"/>
        </w:rPr>
        <w:t>Zutaten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2"/>
        <w:gridCol w:w="2236"/>
      </w:tblGrid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100 g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6" w:tgtFrame="_blank" w:history="1">
              <w:r w:rsidRPr="00E66AB3">
                <w:rPr>
                  <w:rFonts w:ascii="Arial" w:hAnsi="Arial" w:cs="Arial"/>
                  <w:sz w:val="24"/>
                  <w:szCs w:val="24"/>
                  <w:lang w:val="de-DE"/>
                </w:rPr>
                <w:t xml:space="preserve">Fleisch,zum Kochen </w:t>
              </w:r>
            </w:hyperlink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200 g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Kasseler (Kamm) </w:t>
            </w:r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100 g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7" w:tgtFrame="_blank" w:history="1">
              <w:r w:rsidRPr="00E66AB3">
                <w:rPr>
                  <w:rFonts w:ascii="Arial" w:hAnsi="Arial" w:cs="Arial"/>
                  <w:sz w:val="24"/>
                  <w:szCs w:val="24"/>
                  <w:lang w:val="de-DE"/>
                </w:rPr>
                <w:t xml:space="preserve">Rote Bete </w:t>
              </w:r>
            </w:hyperlink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100 g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8" w:tgtFrame="_blank" w:history="1">
              <w:r w:rsidRPr="00E66AB3">
                <w:rPr>
                  <w:rFonts w:ascii="Arial" w:hAnsi="Arial" w:cs="Arial"/>
                  <w:sz w:val="24"/>
                  <w:szCs w:val="24"/>
                  <w:lang w:val="de-DE"/>
                </w:rPr>
                <w:t xml:space="preserve">Möhre(n) </w:t>
              </w:r>
            </w:hyperlink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50 g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Petersilie (Wurzel) </w:t>
            </w:r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100 g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Lauch </w:t>
            </w:r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200 g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Weißkohl </w:t>
            </w:r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100 g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Schmalz </w:t>
            </w:r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1 EL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Essig (Kräuteressig) </w:t>
            </w:r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2 EL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Tomatenmark </w:t>
            </w:r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2 Liter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Brühe </w:t>
            </w:r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100 g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9" w:tgtFrame="_blank" w:history="1">
              <w:r w:rsidRPr="00E66AB3">
                <w:rPr>
                  <w:rFonts w:ascii="Arial" w:hAnsi="Arial" w:cs="Arial"/>
                  <w:sz w:val="24"/>
                  <w:szCs w:val="24"/>
                  <w:lang w:val="de-DE"/>
                </w:rPr>
                <w:t xml:space="preserve">Zwiebel(n) </w:t>
              </w:r>
            </w:hyperlink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1 Prise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Pfeffer </w:t>
            </w:r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1 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Lorbeerblätter </w:t>
            </w:r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10" w:tgtFrame="_blank" w:history="1">
              <w:r w:rsidRPr="00E66AB3">
                <w:rPr>
                  <w:rFonts w:ascii="Arial" w:hAnsi="Arial" w:cs="Arial"/>
                  <w:sz w:val="24"/>
                  <w:szCs w:val="24"/>
                  <w:lang w:val="de-DE"/>
                </w:rPr>
                <w:t xml:space="preserve">Salz </w:t>
              </w:r>
            </w:hyperlink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4 EL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saure Sahne </w:t>
            </w:r>
          </w:p>
        </w:tc>
      </w:tr>
      <w:tr w:rsidR="00DE4EE0" w:rsidRPr="00E66AB3" w:rsidTr="00C65E94">
        <w:trPr>
          <w:tblCellSpacing w:w="15" w:type="dxa"/>
        </w:trPr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DE4EE0" w:rsidRPr="00E66AB3" w:rsidRDefault="00DE4EE0" w:rsidP="00CB7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66AB3">
              <w:rPr>
                <w:rFonts w:ascii="Arial" w:hAnsi="Arial" w:cs="Arial"/>
                <w:sz w:val="24"/>
                <w:szCs w:val="24"/>
                <w:lang w:val="de-DE"/>
              </w:rPr>
              <w:t xml:space="preserve">Dill </w:t>
            </w:r>
          </w:p>
        </w:tc>
      </w:tr>
    </w:tbl>
    <w:p w:rsidR="00DE4EE0" w:rsidRDefault="00DE4EE0" w:rsidP="00CB7FBE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:rsidR="00DE4EE0" w:rsidRPr="00CB7FBE" w:rsidRDefault="00DE4EE0" w:rsidP="00CB7FBE">
      <w:pPr>
        <w:spacing w:after="0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CB7FBE">
        <w:rPr>
          <w:rFonts w:ascii="Arial" w:hAnsi="Arial" w:cs="Arial"/>
          <w:b/>
          <w:sz w:val="24"/>
          <w:szCs w:val="24"/>
          <w:lang w:val="de-DE"/>
        </w:rPr>
        <w:t>Zubereitung</w:t>
      </w:r>
    </w:p>
    <w:p w:rsidR="00DE4EE0" w:rsidRDefault="00DE4EE0" w:rsidP="00CB7FBE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:rsidR="00DE4EE0" w:rsidRPr="00CB7FBE" w:rsidRDefault="00DE4EE0" w:rsidP="00CB7FBE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CB7FBE">
        <w:rPr>
          <w:rFonts w:ascii="Arial" w:hAnsi="Arial" w:cs="Arial"/>
          <w:sz w:val="24"/>
          <w:szCs w:val="24"/>
          <w:lang w:val="de-DE"/>
        </w:rPr>
        <w:t>Möhren</w:t>
      </w:r>
      <w:r w:rsidRPr="00D265B5">
        <w:rPr>
          <w:rFonts w:ascii="Arial" w:hAnsi="Arial" w:cs="Arial"/>
          <w:sz w:val="24"/>
          <w:szCs w:val="24"/>
          <w:lang w:val="de-DE"/>
        </w:rPr>
        <w:t xml:space="preserve"> und Zwiebeln putzen und schälen, in Streifen schneiden und mit </w:t>
      </w:r>
      <w:r w:rsidRPr="00CB7FBE">
        <w:rPr>
          <w:rFonts w:ascii="Arial" w:hAnsi="Arial" w:cs="Arial"/>
          <w:sz w:val="24"/>
          <w:szCs w:val="24"/>
          <w:lang w:val="de-DE"/>
        </w:rPr>
        <w:t xml:space="preserve">Tomatenmark und </w:t>
      </w:r>
      <w:r w:rsidRPr="00D265B5">
        <w:rPr>
          <w:rFonts w:ascii="Arial" w:hAnsi="Arial" w:cs="Arial"/>
          <w:sz w:val="24"/>
          <w:szCs w:val="24"/>
          <w:lang w:val="de-DE"/>
        </w:rPr>
        <w:t xml:space="preserve">Schmalz ( ich nehme Olivenöl )anschwitzen. Pfeffer und Lorbeerblatt mitkochen. </w:t>
      </w:r>
      <w:r w:rsidRPr="00CB7FBE">
        <w:rPr>
          <w:rFonts w:ascii="Arial" w:hAnsi="Arial" w:cs="Arial"/>
          <w:sz w:val="24"/>
          <w:szCs w:val="24"/>
          <w:lang w:val="de-DE"/>
        </w:rPr>
        <w:t xml:space="preserve"> Gebratenen Möhren</w:t>
      </w:r>
      <w:r w:rsidRPr="00D265B5">
        <w:rPr>
          <w:rFonts w:ascii="Arial" w:hAnsi="Arial" w:cs="Arial"/>
          <w:sz w:val="24"/>
          <w:szCs w:val="24"/>
          <w:lang w:val="de-DE"/>
        </w:rPr>
        <w:t xml:space="preserve"> und Zwiebeln </w:t>
      </w:r>
      <w:r w:rsidRPr="00CB7FBE">
        <w:rPr>
          <w:rFonts w:ascii="Arial" w:hAnsi="Arial" w:cs="Arial"/>
          <w:sz w:val="24"/>
          <w:szCs w:val="24"/>
          <w:lang w:val="de-DE"/>
        </w:rPr>
        <w:t xml:space="preserve">auffüllen  </w:t>
      </w:r>
      <w:r w:rsidRPr="00D265B5">
        <w:rPr>
          <w:rFonts w:ascii="Arial" w:hAnsi="Arial" w:cs="Arial"/>
          <w:sz w:val="24"/>
          <w:szCs w:val="24"/>
          <w:lang w:val="de-DE"/>
        </w:rPr>
        <w:t>mi</w:t>
      </w:r>
      <w:r w:rsidRPr="00CB7FBE">
        <w:rPr>
          <w:rFonts w:ascii="Arial" w:hAnsi="Arial" w:cs="Arial"/>
          <w:sz w:val="24"/>
          <w:szCs w:val="24"/>
          <w:lang w:val="de-DE"/>
        </w:rPr>
        <w:t xml:space="preserve">t Brühe. </w:t>
      </w:r>
      <w:r w:rsidRPr="00D265B5">
        <w:rPr>
          <w:rFonts w:ascii="Arial" w:hAnsi="Arial" w:cs="Arial"/>
          <w:sz w:val="24"/>
          <w:szCs w:val="24"/>
          <w:lang w:val="de-DE"/>
        </w:rPr>
        <w:t>Rote Bete,</w:t>
      </w:r>
      <w:r w:rsidRPr="00CB7FBE">
        <w:rPr>
          <w:rFonts w:ascii="Arial" w:hAnsi="Arial" w:cs="Arial"/>
          <w:sz w:val="24"/>
          <w:szCs w:val="24"/>
          <w:lang w:val="de-DE"/>
        </w:rPr>
        <w:t xml:space="preserve"> </w:t>
      </w:r>
      <w:r w:rsidRPr="00D265B5">
        <w:rPr>
          <w:rFonts w:ascii="Arial" w:hAnsi="Arial" w:cs="Arial"/>
          <w:sz w:val="24"/>
          <w:szCs w:val="24"/>
          <w:lang w:val="de-DE"/>
        </w:rPr>
        <w:t>Petersilienwurzel, Lauch, Weißkohl</w:t>
      </w:r>
      <w:r w:rsidRPr="00CB7FBE">
        <w:rPr>
          <w:rFonts w:ascii="Arial" w:hAnsi="Arial" w:cs="Arial"/>
          <w:sz w:val="24"/>
          <w:szCs w:val="24"/>
          <w:lang w:val="de-DE"/>
        </w:rPr>
        <w:t xml:space="preserve"> schneiden und ergänzen </w:t>
      </w:r>
      <w:r w:rsidRPr="00D265B5">
        <w:rPr>
          <w:rFonts w:ascii="Arial" w:hAnsi="Arial" w:cs="Arial"/>
          <w:sz w:val="24"/>
          <w:szCs w:val="24"/>
          <w:lang w:val="de-DE"/>
        </w:rPr>
        <w:t xml:space="preserve">aufkochen lassen. Mit Salz abschmecken. </w:t>
      </w:r>
      <w:r w:rsidRPr="00CB7FBE">
        <w:rPr>
          <w:rFonts w:ascii="Arial" w:hAnsi="Arial" w:cs="Arial"/>
          <w:sz w:val="24"/>
          <w:szCs w:val="24"/>
          <w:lang w:val="de-DE"/>
        </w:rPr>
        <w:t>½ EL Zucker, 2 Knoblauchzehe und 1/3 Zitronensaft dazu geben.</w:t>
      </w:r>
    </w:p>
    <w:p w:rsidR="00DE4EE0" w:rsidRPr="00CB7FBE" w:rsidRDefault="00DE4EE0" w:rsidP="00CB7FBE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D265B5">
        <w:rPr>
          <w:rFonts w:ascii="Arial" w:hAnsi="Arial" w:cs="Arial"/>
          <w:sz w:val="24"/>
          <w:szCs w:val="24"/>
          <w:lang w:val="de-DE"/>
        </w:rPr>
        <w:t>Das Gericht vor dem Servieren mit saurer Sahne begießen und mit feingehacktem Dill bestreuen.</w:t>
      </w:r>
      <w:r w:rsidRPr="00D265B5">
        <w:rPr>
          <w:rFonts w:ascii="Arial" w:hAnsi="Arial" w:cs="Arial"/>
          <w:sz w:val="24"/>
          <w:szCs w:val="24"/>
          <w:lang w:val="de-DE"/>
        </w:rPr>
        <w:br/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CB7FBE">
        <w:rPr>
          <w:rFonts w:ascii="Arial" w:hAnsi="Arial" w:cs="Arial"/>
          <w:sz w:val="24"/>
          <w:szCs w:val="24"/>
          <w:lang w:val="de-DE"/>
        </w:rPr>
        <w:t xml:space="preserve">P.S. </w:t>
      </w:r>
      <w:r w:rsidRPr="00D265B5">
        <w:rPr>
          <w:rFonts w:ascii="Arial" w:hAnsi="Arial" w:cs="Arial"/>
          <w:sz w:val="24"/>
          <w:szCs w:val="24"/>
          <w:lang w:val="de-DE"/>
        </w:rPr>
        <w:t xml:space="preserve">Keine Genauigkeit in der Menge bei den Zutaten, nur das Verhältnis muss stimmen </w:t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DE4EE0" w:rsidRDefault="00DE4EE0" w:rsidP="00927A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E4EE0" w:rsidRDefault="00DE4EE0" w:rsidP="00927A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E4EE0" w:rsidRDefault="00DE4EE0" w:rsidP="00927A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927AF1">
        <w:rPr>
          <w:rFonts w:ascii="Arial" w:hAnsi="Arial" w:cs="Arial"/>
          <w:b/>
          <w:sz w:val="28"/>
          <w:szCs w:val="28"/>
          <w:lang w:val="de-DE"/>
        </w:rPr>
        <w:t>Nalisnyky</w:t>
      </w:r>
    </w:p>
    <w:p w:rsidR="00DE4EE0" w:rsidRDefault="00DE4EE0" w:rsidP="00927A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E4EE0" w:rsidRDefault="00DE4EE0" w:rsidP="00927AF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E66AB3">
        <w:rPr>
          <w:noProof/>
          <w:lang w:val="es-ES" w:eastAsia="es-ES"/>
        </w:rPr>
        <w:pict>
          <v:shape id="Рисунок 3" o:spid="_x0000_i1027" type="#_x0000_t75" alt="http://farm8.staticflickr.com/7014/6701315159_d163f27fc3_z.jpg" style="width:126.75pt;height:95.25pt;visibility:visible">
            <v:imagedata r:id="rId11" o:title=""/>
          </v:shape>
        </w:pict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927AF1">
        <w:rPr>
          <w:rFonts w:ascii="Arial" w:hAnsi="Arial" w:cs="Arial"/>
          <w:b/>
          <w:sz w:val="24"/>
          <w:szCs w:val="24"/>
          <w:lang w:val="de-DE"/>
        </w:rPr>
        <w:t>Zutaten</w:t>
      </w:r>
    </w:p>
    <w:p w:rsidR="00DE4EE0" w:rsidRPr="00927AF1" w:rsidRDefault="00DE4EE0" w:rsidP="00CB7F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5 Eier</w:t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 l Milch</w:t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Mehl</w:t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100 ml Mineralwasser</w:t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Quark</w:t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Mohn</w:t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Rosinen</w:t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927AF1">
        <w:rPr>
          <w:rFonts w:ascii="Arial" w:hAnsi="Arial" w:cs="Arial"/>
          <w:b/>
          <w:sz w:val="24"/>
          <w:szCs w:val="24"/>
          <w:lang w:val="de-DE"/>
        </w:rPr>
        <w:t>Zubereitung</w:t>
      </w:r>
      <w:r>
        <w:rPr>
          <w:rFonts w:ascii="Arial" w:hAnsi="Arial" w:cs="Arial"/>
          <w:sz w:val="24"/>
          <w:szCs w:val="24"/>
          <w:lang w:val="de-DE"/>
        </w:rPr>
        <w:br/>
      </w:r>
      <w:r>
        <w:rPr>
          <w:rFonts w:ascii="Arial" w:hAnsi="Arial" w:cs="Arial"/>
          <w:sz w:val="24"/>
          <w:szCs w:val="24"/>
          <w:lang w:val="de-DE"/>
        </w:rPr>
        <w:br/>
      </w:r>
      <w:r w:rsidRPr="00927AF1">
        <w:rPr>
          <w:rFonts w:ascii="Arial" w:hAnsi="Arial" w:cs="Arial"/>
          <w:sz w:val="24"/>
          <w:szCs w:val="24"/>
          <w:lang w:val="de-DE"/>
        </w:rPr>
        <w:t>Die Mehle vermischen und sieben. Eier, Zucker, Mineralwasser und Milch dazugeben, alles mit dem Schneebesen gut verquirlen. 10 Minuten quellen lassen, danach noch einmal verrühren.</w:t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DE4EE0" w:rsidRPr="00927AF1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927AF1">
        <w:rPr>
          <w:rFonts w:ascii="Arial" w:hAnsi="Arial" w:cs="Arial"/>
          <w:sz w:val="24"/>
          <w:szCs w:val="24"/>
          <w:lang w:val="de-DE"/>
        </w:rPr>
        <w:t>Eine Pfanne erhitzen, 1 EL Öl darin heiß werden lassen. Den Teig portionsweise im heißen Öl ausbacken - man braucht pro Portion etwa 1 EL Öl.</w:t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Zum Mohn und zum Quark Rosinen hinzufügen. Die Pfannkuchen füllen.</w:t>
      </w:r>
      <w:bookmarkStart w:id="0" w:name="_GoBack"/>
      <w:bookmarkEnd w:id="0"/>
    </w:p>
    <w:p w:rsidR="00DE4EE0" w:rsidRPr="00125682" w:rsidRDefault="00DE4EE0" w:rsidP="001256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 w:type="page"/>
      </w:r>
      <w:r w:rsidRPr="00125682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Text von </w:t>
      </w:r>
      <w:r w:rsidRPr="00125682">
        <w:rPr>
          <w:rFonts w:ascii="Arial" w:hAnsi="Arial" w:cs="Arial"/>
          <w:b/>
          <w:sz w:val="24"/>
          <w:szCs w:val="24"/>
          <w:u w:val="single"/>
        </w:rPr>
        <w:t>Wasyl Symonenko</w:t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DE4EE0" w:rsidRDefault="00DE4EE0" w:rsidP="00125682">
      <w:pPr>
        <w:spacing w:after="0" w:line="240" w:lineRule="auto"/>
        <w:rPr>
          <w:rFonts w:ascii="Arial" w:hAnsi="Arial" w:cs="Arial"/>
          <w:sz w:val="24"/>
          <w:szCs w:val="24"/>
        </w:rPr>
        <w:sectPr w:rsidR="00DE4EE0" w:rsidSect="003921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EE0" w:rsidRDefault="00DE4EE0" w:rsidP="00125682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125682">
        <w:rPr>
          <w:rFonts w:ascii="Arial" w:hAnsi="Arial" w:cs="Arial"/>
          <w:sz w:val="24"/>
          <w:szCs w:val="24"/>
        </w:rPr>
        <w:t>Weißt du, dass du der Mensch bist?</w:t>
      </w:r>
      <w:r w:rsidRPr="00125682">
        <w:rPr>
          <w:rFonts w:ascii="Arial" w:hAnsi="Arial" w:cs="Arial"/>
          <w:sz w:val="24"/>
          <w:szCs w:val="24"/>
        </w:rPr>
        <w:br/>
        <w:t> Weißt du das oder nicht?</w:t>
      </w:r>
      <w:r w:rsidRPr="00125682">
        <w:rPr>
          <w:rFonts w:ascii="Arial" w:hAnsi="Arial" w:cs="Arial"/>
          <w:sz w:val="24"/>
          <w:szCs w:val="24"/>
        </w:rPr>
        <w:br/>
        <w:t> Dass dein Lächeln besonder ist</w:t>
      </w:r>
      <w:r w:rsidRPr="00125682">
        <w:rPr>
          <w:rFonts w:ascii="Arial" w:hAnsi="Arial" w:cs="Arial"/>
          <w:sz w:val="24"/>
          <w:szCs w:val="24"/>
        </w:rPr>
        <w:br/>
        <w:t>Deine Qual einzig ist</w:t>
      </w:r>
      <w:r w:rsidRPr="00125682">
        <w:rPr>
          <w:rFonts w:ascii="Arial" w:hAnsi="Arial" w:cs="Arial"/>
          <w:sz w:val="24"/>
          <w:szCs w:val="24"/>
        </w:rPr>
        <w:br/>
        <w:t>Wie in deinen Augen Sicht.</w:t>
      </w:r>
      <w:r w:rsidRPr="00125682">
        <w:rPr>
          <w:rFonts w:ascii="Arial" w:hAnsi="Arial" w:cs="Arial"/>
          <w:sz w:val="24"/>
          <w:szCs w:val="24"/>
        </w:rPr>
        <w:br/>
      </w:r>
      <w:r w:rsidRPr="00125682">
        <w:rPr>
          <w:rFonts w:ascii="Arial" w:hAnsi="Arial" w:cs="Arial"/>
          <w:sz w:val="24"/>
          <w:szCs w:val="24"/>
        </w:rPr>
        <w:br/>
        <w:t>Bald wirst du nicht existieren</w:t>
      </w:r>
      <w:r w:rsidRPr="00125682">
        <w:rPr>
          <w:rFonts w:ascii="Arial" w:hAnsi="Arial" w:cs="Arial"/>
          <w:sz w:val="24"/>
          <w:szCs w:val="24"/>
        </w:rPr>
        <w:br/>
        <w:t>Morgen auf dieser Erde werden</w:t>
      </w:r>
      <w:r w:rsidRPr="00125682">
        <w:rPr>
          <w:rFonts w:ascii="Arial" w:hAnsi="Arial" w:cs="Arial"/>
          <w:sz w:val="24"/>
          <w:szCs w:val="24"/>
        </w:rPr>
        <w:br/>
        <w:t>Die anderen Menschen spazieren</w:t>
      </w:r>
      <w:r w:rsidRPr="00125682">
        <w:rPr>
          <w:rFonts w:ascii="Arial" w:hAnsi="Arial" w:cs="Arial"/>
          <w:sz w:val="24"/>
          <w:szCs w:val="24"/>
        </w:rPr>
        <w:br/>
        <w:t> Sich von der Liebe verwirren</w:t>
      </w:r>
      <w:r w:rsidRPr="00125682">
        <w:rPr>
          <w:rFonts w:ascii="Arial" w:hAnsi="Arial" w:cs="Arial"/>
          <w:sz w:val="24"/>
          <w:szCs w:val="24"/>
        </w:rPr>
        <w:br/>
        <w:t>Mit Güte und eigenen Sünden</w:t>
      </w:r>
      <w:r w:rsidRPr="00125682">
        <w:rPr>
          <w:rFonts w:ascii="Arial" w:hAnsi="Arial" w:cs="Arial"/>
          <w:sz w:val="24"/>
          <w:szCs w:val="24"/>
        </w:rPr>
        <w:br/>
        <w:t>Seen, Wälder und Steppen -</w:t>
      </w:r>
      <w:r w:rsidRPr="00125682">
        <w:rPr>
          <w:rFonts w:ascii="Arial" w:hAnsi="Arial" w:cs="Arial"/>
          <w:sz w:val="24"/>
          <w:szCs w:val="24"/>
        </w:rPr>
        <w:br/>
        <w:t>Alles für dich geschaffen.</w:t>
      </w:r>
      <w:r w:rsidRPr="00125682">
        <w:rPr>
          <w:rFonts w:ascii="Arial" w:hAnsi="Arial" w:cs="Arial"/>
          <w:sz w:val="24"/>
          <w:szCs w:val="24"/>
        </w:rPr>
        <w:br/>
        <w:t>Man muß doch vernünftig leben ,</w:t>
      </w:r>
      <w:r w:rsidRPr="00125682">
        <w:rPr>
          <w:rFonts w:ascii="Arial" w:hAnsi="Arial" w:cs="Arial"/>
          <w:sz w:val="24"/>
          <w:szCs w:val="24"/>
        </w:rPr>
        <w:br/>
        <w:t>Man muß auch himmlisch lieben</w:t>
      </w:r>
      <w:r w:rsidRPr="00125682">
        <w:rPr>
          <w:rFonts w:ascii="Arial" w:hAnsi="Arial" w:cs="Arial"/>
          <w:sz w:val="24"/>
          <w:szCs w:val="24"/>
        </w:rPr>
        <w:br/>
        <w:t>Um das nicht zu verschlafen!</w:t>
      </w:r>
      <w:r w:rsidRPr="00125682">
        <w:rPr>
          <w:rFonts w:ascii="Arial" w:hAnsi="Arial" w:cs="Arial"/>
          <w:sz w:val="24"/>
          <w:szCs w:val="24"/>
        </w:rPr>
        <w:br/>
      </w:r>
      <w:r w:rsidRPr="00125682">
        <w:rPr>
          <w:rFonts w:ascii="Arial" w:hAnsi="Arial" w:cs="Arial"/>
          <w:sz w:val="24"/>
          <w:szCs w:val="24"/>
        </w:rPr>
        <w:br/>
        <w:t>Weil du der Mensch bist</w:t>
      </w:r>
      <w:r w:rsidRPr="00125682">
        <w:rPr>
          <w:rFonts w:ascii="Arial" w:hAnsi="Arial" w:cs="Arial"/>
          <w:sz w:val="24"/>
          <w:szCs w:val="24"/>
        </w:rPr>
        <w:br/>
        <w:t>Und willst du das oder nicht -</w:t>
      </w:r>
      <w:r w:rsidRPr="00125682">
        <w:rPr>
          <w:rFonts w:ascii="Arial" w:hAnsi="Arial" w:cs="Arial"/>
          <w:sz w:val="24"/>
          <w:szCs w:val="24"/>
        </w:rPr>
        <w:br/>
        <w:t> Dein Lächeln besonder ist</w:t>
      </w:r>
      <w:r w:rsidRPr="00125682">
        <w:rPr>
          <w:rFonts w:ascii="Arial" w:hAnsi="Arial" w:cs="Arial"/>
          <w:sz w:val="24"/>
          <w:szCs w:val="24"/>
        </w:rPr>
        <w:br/>
        <w:t>Deine Qual einzig ist</w:t>
      </w:r>
      <w:r w:rsidRPr="00125682">
        <w:rPr>
          <w:rFonts w:ascii="Arial" w:hAnsi="Arial" w:cs="Arial"/>
          <w:sz w:val="24"/>
          <w:szCs w:val="24"/>
        </w:rPr>
        <w:br/>
        <w:t>Wie in deinen Augen Sicht!</w:t>
      </w:r>
      <w:r w:rsidRPr="00125682">
        <w:rPr>
          <w:rFonts w:ascii="Arial" w:hAnsi="Arial" w:cs="Arial"/>
          <w:sz w:val="24"/>
          <w:szCs w:val="24"/>
        </w:rPr>
        <w:br/>
      </w:r>
      <w:r w:rsidRPr="00125682">
        <w:rPr>
          <w:rFonts w:ascii="Arial" w:hAnsi="Arial" w:cs="Arial"/>
          <w:sz w:val="24"/>
          <w:szCs w:val="24"/>
        </w:rPr>
        <w:br/>
      </w:r>
      <w:r w:rsidRPr="00125682">
        <w:rPr>
          <w:rFonts w:ascii="Arial" w:hAnsi="Arial" w:cs="Arial"/>
          <w:sz w:val="24"/>
          <w:szCs w:val="24"/>
        </w:rPr>
        <w:br/>
        <w:t>Wasyl Symonenko</w:t>
      </w:r>
      <w:r w:rsidRPr="00125682">
        <w:rPr>
          <w:rFonts w:ascii="Arial" w:hAnsi="Arial" w:cs="Arial"/>
          <w:sz w:val="24"/>
          <w:szCs w:val="24"/>
        </w:rPr>
        <w:br/>
        <w:t>Ти знаєш, що ти — людина.</w:t>
      </w:r>
      <w:r w:rsidRPr="00125682">
        <w:rPr>
          <w:rFonts w:ascii="Arial" w:hAnsi="Arial" w:cs="Arial"/>
          <w:sz w:val="24"/>
          <w:szCs w:val="24"/>
        </w:rPr>
        <w:br/>
        <w:t>Ти знаєш про це чи ні?</w:t>
      </w:r>
      <w:r w:rsidRPr="00125682">
        <w:rPr>
          <w:rFonts w:ascii="Arial" w:hAnsi="Arial" w:cs="Arial"/>
          <w:sz w:val="24"/>
          <w:szCs w:val="24"/>
        </w:rPr>
        <w:br/>
        <w:t>Усмішка твоя — єдина,</w:t>
      </w:r>
      <w:r w:rsidRPr="00125682">
        <w:rPr>
          <w:rFonts w:ascii="Arial" w:hAnsi="Arial" w:cs="Arial"/>
          <w:sz w:val="24"/>
          <w:szCs w:val="24"/>
        </w:rPr>
        <w:br/>
        <w:t>Мука твоя — єдина,</w:t>
      </w:r>
      <w:r w:rsidRPr="00125682">
        <w:rPr>
          <w:rFonts w:ascii="Arial" w:hAnsi="Arial" w:cs="Arial"/>
          <w:sz w:val="24"/>
          <w:szCs w:val="24"/>
        </w:rPr>
        <w:br/>
        <w:t>Очі твої — одні.</w:t>
      </w:r>
      <w:r w:rsidRPr="00125682">
        <w:rPr>
          <w:rFonts w:ascii="Arial" w:hAnsi="Arial" w:cs="Arial"/>
          <w:sz w:val="24"/>
          <w:szCs w:val="24"/>
        </w:rPr>
        <w:br/>
      </w:r>
      <w:r w:rsidRPr="00125682">
        <w:rPr>
          <w:rFonts w:ascii="Arial" w:hAnsi="Arial" w:cs="Arial"/>
          <w:sz w:val="24"/>
          <w:szCs w:val="24"/>
        </w:rPr>
        <w:br/>
        <w:t>Більше тебе не буде.</w:t>
      </w:r>
      <w:r w:rsidRPr="00125682">
        <w:rPr>
          <w:rFonts w:ascii="Arial" w:hAnsi="Arial" w:cs="Arial"/>
          <w:sz w:val="24"/>
          <w:szCs w:val="24"/>
        </w:rPr>
        <w:br/>
        <w:t>Завтра на цій землі</w:t>
      </w:r>
      <w:r w:rsidRPr="00125682">
        <w:rPr>
          <w:rFonts w:ascii="Arial" w:hAnsi="Arial" w:cs="Arial"/>
          <w:sz w:val="24"/>
          <w:szCs w:val="24"/>
        </w:rPr>
        <w:br/>
        <w:t>Інші ходитимуть люди,</w:t>
      </w:r>
      <w:r w:rsidRPr="00125682">
        <w:rPr>
          <w:rFonts w:ascii="Arial" w:hAnsi="Arial" w:cs="Arial"/>
          <w:sz w:val="24"/>
          <w:szCs w:val="24"/>
        </w:rPr>
        <w:br/>
        <w:t>Інші кохатимуть люди —</w:t>
      </w:r>
      <w:r w:rsidRPr="00125682">
        <w:rPr>
          <w:rFonts w:ascii="Arial" w:hAnsi="Arial" w:cs="Arial"/>
          <w:sz w:val="24"/>
          <w:szCs w:val="24"/>
        </w:rPr>
        <w:br/>
        <w:t>Добрі, ласкаві й злі.</w:t>
      </w:r>
      <w:r w:rsidRPr="00125682">
        <w:rPr>
          <w:rFonts w:ascii="Arial" w:hAnsi="Arial" w:cs="Arial"/>
          <w:sz w:val="24"/>
          <w:szCs w:val="24"/>
        </w:rPr>
        <w:br/>
      </w:r>
      <w:r w:rsidRPr="00125682">
        <w:rPr>
          <w:rFonts w:ascii="Arial" w:hAnsi="Arial" w:cs="Arial"/>
          <w:sz w:val="24"/>
          <w:szCs w:val="24"/>
        </w:rPr>
        <w:br/>
        <w:t>Сьогодні усе для тебе —</w:t>
      </w:r>
      <w:r w:rsidRPr="00125682">
        <w:rPr>
          <w:rFonts w:ascii="Arial" w:hAnsi="Arial" w:cs="Arial"/>
          <w:sz w:val="24"/>
          <w:szCs w:val="24"/>
        </w:rPr>
        <w:br/>
        <w:t>Озера, гаї, степи.</w:t>
      </w:r>
      <w:r w:rsidRPr="00125682">
        <w:rPr>
          <w:rFonts w:ascii="Arial" w:hAnsi="Arial" w:cs="Arial"/>
          <w:sz w:val="24"/>
          <w:szCs w:val="24"/>
        </w:rPr>
        <w:br/>
        <w:t>І жити спішити треба,</w:t>
      </w:r>
      <w:r w:rsidRPr="00125682">
        <w:rPr>
          <w:rFonts w:ascii="Arial" w:hAnsi="Arial" w:cs="Arial"/>
          <w:sz w:val="24"/>
          <w:szCs w:val="24"/>
        </w:rPr>
        <w:br/>
        <w:t>Кохати спішити треба —</w:t>
      </w:r>
      <w:r w:rsidRPr="00125682">
        <w:rPr>
          <w:rFonts w:ascii="Arial" w:hAnsi="Arial" w:cs="Arial"/>
          <w:sz w:val="24"/>
          <w:szCs w:val="24"/>
        </w:rPr>
        <w:br/>
        <w:t>Гляди ж не проспи!</w:t>
      </w:r>
      <w:r w:rsidRPr="00125682">
        <w:rPr>
          <w:rFonts w:ascii="Arial" w:hAnsi="Arial" w:cs="Arial"/>
          <w:sz w:val="24"/>
          <w:szCs w:val="24"/>
        </w:rPr>
        <w:br/>
      </w:r>
      <w:r w:rsidRPr="00125682">
        <w:rPr>
          <w:rFonts w:ascii="Arial" w:hAnsi="Arial" w:cs="Arial"/>
          <w:sz w:val="24"/>
          <w:szCs w:val="24"/>
        </w:rPr>
        <w:br/>
        <w:t>Бо ти на землі — людина,</w:t>
      </w:r>
      <w:r w:rsidRPr="00125682">
        <w:rPr>
          <w:rFonts w:ascii="Arial" w:hAnsi="Arial" w:cs="Arial"/>
          <w:sz w:val="24"/>
          <w:szCs w:val="24"/>
        </w:rPr>
        <w:br/>
        <w:t>І хочеш того чи ні —</w:t>
      </w:r>
      <w:r w:rsidRPr="00125682">
        <w:rPr>
          <w:rFonts w:ascii="Arial" w:hAnsi="Arial" w:cs="Arial"/>
          <w:sz w:val="24"/>
          <w:szCs w:val="24"/>
        </w:rPr>
        <w:br/>
        <w:t>Усмішка твоя — єдина,</w:t>
      </w:r>
      <w:r w:rsidRPr="00125682">
        <w:rPr>
          <w:rFonts w:ascii="Arial" w:hAnsi="Arial" w:cs="Arial"/>
          <w:sz w:val="24"/>
          <w:szCs w:val="24"/>
        </w:rPr>
        <w:br/>
        <w:t>Мука твоя — єдина,</w:t>
      </w:r>
      <w:r w:rsidRPr="00125682">
        <w:rPr>
          <w:rFonts w:ascii="Arial" w:hAnsi="Arial" w:cs="Arial"/>
          <w:sz w:val="24"/>
          <w:szCs w:val="24"/>
        </w:rPr>
        <w:br/>
        <w:t>Очі твої — одні.</w:t>
      </w:r>
      <w:r w:rsidRPr="00125682">
        <w:rPr>
          <w:rFonts w:ascii="Arial" w:hAnsi="Arial" w:cs="Arial"/>
          <w:sz w:val="24"/>
          <w:szCs w:val="24"/>
        </w:rPr>
        <w:br/>
      </w:r>
      <w:r w:rsidRPr="00125682">
        <w:rPr>
          <w:rFonts w:ascii="Arial" w:hAnsi="Arial" w:cs="Arial"/>
          <w:sz w:val="24"/>
          <w:szCs w:val="24"/>
        </w:rPr>
        <w:br/>
        <w:t>Василь Симоненко</w:t>
      </w:r>
    </w:p>
    <w:p w:rsidR="00DE4EE0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  <w:sectPr w:rsidR="00DE4EE0" w:rsidSect="00125682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DE4EE0" w:rsidRPr="00CB7FBE" w:rsidRDefault="00DE4EE0" w:rsidP="00CB7F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sectPr w:rsidR="00DE4EE0" w:rsidRPr="00CB7FBE" w:rsidSect="001256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EC6"/>
    <w:rsid w:val="00046348"/>
    <w:rsid w:val="00064164"/>
    <w:rsid w:val="00125682"/>
    <w:rsid w:val="002A5D4A"/>
    <w:rsid w:val="002D1F9D"/>
    <w:rsid w:val="00302EB7"/>
    <w:rsid w:val="00392146"/>
    <w:rsid w:val="00614519"/>
    <w:rsid w:val="00927AF1"/>
    <w:rsid w:val="009E0233"/>
    <w:rsid w:val="009E1BA0"/>
    <w:rsid w:val="00C65E94"/>
    <w:rsid w:val="00CB7FBE"/>
    <w:rsid w:val="00D265B5"/>
    <w:rsid w:val="00DB7EC6"/>
    <w:rsid w:val="00DE4EE0"/>
    <w:rsid w:val="00E6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46"/>
    <w:pPr>
      <w:spacing w:after="200" w:line="276" w:lineRule="auto"/>
    </w:pPr>
    <w:rPr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04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34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3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46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6348"/>
    <w:rPr>
      <w:rFonts w:cs="Times New Roman"/>
      <w:b/>
      <w:bCs/>
    </w:rPr>
  </w:style>
  <w:style w:type="character" w:customStyle="1" w:styleId="js-box-measuring">
    <w:name w:val="js-box-measuring"/>
    <w:basedOn w:val="DefaultParagraphFont"/>
    <w:uiPriority w:val="99"/>
    <w:rsid w:val="00064164"/>
    <w:rPr>
      <w:rFonts w:cs="Times New Roman"/>
    </w:rPr>
  </w:style>
  <w:style w:type="character" w:customStyle="1" w:styleId="js-translation-text">
    <w:name w:val="js-translation-text"/>
    <w:basedOn w:val="DefaultParagraphFont"/>
    <w:uiPriority w:val="99"/>
    <w:rsid w:val="0006416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641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fkoch.de/rezept-zutateninfo-com.php?ID=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efkoch.de/rezept-zutateninfo-com.php?ID=16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fkoch.de/rezept-zutateninfo-com.php?ID=28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hyperlink" Target="http://www.chefkoch.de/rezept-zutateninfo-com.php?ID=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hefkoch.de/rezept-zutateninfo-com.php?ID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574</Words>
  <Characters>3160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Tere</cp:lastModifiedBy>
  <cp:revision>4</cp:revision>
  <dcterms:created xsi:type="dcterms:W3CDTF">2014-03-15T11:14:00Z</dcterms:created>
  <dcterms:modified xsi:type="dcterms:W3CDTF">2014-03-17T09:48:00Z</dcterms:modified>
</cp:coreProperties>
</file>